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1"/>
        <w:gridCol w:w="4760"/>
      </w:tblGrid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отдела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ГБУ СШ № 2</w:t>
            </w: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физической культуры и спорта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Калининского района</w:t>
            </w: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администрации Калининского района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Санкт-Петербурга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sz w:val="28"/>
                <w:szCs w:val="28"/>
              </w:rPr>
            </w:pP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____________________ С.Е.Кузнецова</w:t>
            </w:r>
          </w:p>
          <w:p w:rsidR="00204009" w:rsidRDefault="00204009">
            <w:pPr>
              <w:pStyle w:val="TextBody0"/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«________»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 w:val="0"/>
                  <w:bCs w:val="0"/>
                  <w:sz w:val="28"/>
                  <w:szCs w:val="28"/>
                </w:rPr>
                <w:t>2018 г</w:t>
              </w:r>
            </w:smartTag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 М.В.Антонов</w:t>
            </w:r>
          </w:p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«________»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 w:val="0"/>
                  <w:bCs w:val="0"/>
                  <w:sz w:val="28"/>
                  <w:szCs w:val="28"/>
                </w:rPr>
                <w:t>2018 г</w:t>
              </w:r>
            </w:smartTag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Исполнительный директор          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РОО «Спортивная  федерация     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шахмат Санкт-Петербурга»         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__________________ В.В.Быков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04009" w:rsidTr="00CA4991">
        <w:trPr>
          <w:cantSplit/>
          <w:trHeight w:val="366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«______»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 w:val="0"/>
                  <w:bCs w:val="0"/>
                  <w:sz w:val="28"/>
                  <w:szCs w:val="28"/>
                </w:rPr>
                <w:t>2018 г</w:t>
              </w:r>
            </w:smartTag>
            <w:r>
              <w:rPr>
                <w:b w:val="0"/>
                <w:bCs w:val="0"/>
                <w:sz w:val="28"/>
                <w:szCs w:val="28"/>
              </w:rPr>
              <w:t xml:space="preserve">.              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009" w:rsidRDefault="00204009">
            <w:pPr>
              <w:pStyle w:val="TextBody0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04009" w:rsidRDefault="00204009">
      <w:pPr>
        <w:pStyle w:val="TextBody0"/>
        <w:jc w:val="left"/>
        <w:rPr>
          <w:sz w:val="28"/>
          <w:szCs w:val="28"/>
        </w:rPr>
      </w:pPr>
    </w:p>
    <w:p w:rsidR="00204009" w:rsidRDefault="00204009">
      <w:pPr>
        <w:pStyle w:val="TextBody0"/>
        <w:jc w:val="left"/>
        <w:rPr>
          <w:sz w:val="28"/>
          <w:szCs w:val="28"/>
        </w:rPr>
      </w:pPr>
    </w:p>
    <w:p w:rsidR="00204009" w:rsidRDefault="00204009">
      <w:pPr>
        <w:pStyle w:val="TextBody0"/>
        <w:jc w:val="left"/>
        <w:rPr>
          <w:sz w:val="28"/>
          <w:szCs w:val="28"/>
        </w:rPr>
      </w:pPr>
    </w:p>
    <w:p w:rsidR="00204009" w:rsidRDefault="00204009">
      <w:pPr>
        <w:pStyle w:val="TextBody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Положение</w:t>
      </w:r>
    </w:p>
    <w:p w:rsidR="00204009" w:rsidRDefault="00204009">
      <w:pPr>
        <w:pStyle w:val="TextBody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о проведении спортивного мероприятия</w:t>
      </w:r>
    </w:p>
    <w:p w:rsidR="00204009" w:rsidRDefault="00204009">
      <w:pPr>
        <w:pStyle w:val="TextBody0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по шахматам</w:t>
      </w: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«Традиционный шахматный фестиваль, посвященный 75-й годовщине</w:t>
      </w: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полного освобождения Ленинграда от фашистской блокады»</w:t>
      </w: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04009" w:rsidRDefault="0020400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</w:p>
    <w:p w:rsidR="00204009" w:rsidRDefault="002040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04009" w:rsidRDefault="00204009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шахматный фестиваль, посвященный 7</w:t>
      </w:r>
      <w:r w:rsidRPr="00CF36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-й годовщине полного освобождения Ленинграда от фашистской блокады (далее – фестиваль) проводится на основании Проекта Календарного плана физкультурных мероприятий и спортивных мероприятий ГБУ СШ № 2 Калининского района Санкт-Петербурга на 201</w:t>
      </w:r>
      <w:r w:rsidRPr="00CF36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 проводится в соответствии с Правилами вида спорта «Шахматы», утвержденными Приказом Министерства спорта России № 1087 от 19.11.2017 г. и не противоречащими  Правилам игры в шахматы ФИДЕ.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 проводится в целях развития шахмат как вида спорта в Калининском районе Санкт-Петербурга.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Задачами проведения фестиваля являются:</w:t>
      </w:r>
    </w:p>
    <w:p w:rsidR="00204009" w:rsidRDefault="00204009">
      <w:pPr>
        <w:pStyle w:val="Default"/>
        <w:tabs>
          <w:tab w:val="left" w:pos="0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повышение спортивного мастерства участников;</w:t>
      </w:r>
    </w:p>
    <w:p w:rsidR="00204009" w:rsidRDefault="00204009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выполнения участниками спортивных разрядов;</w:t>
      </w:r>
    </w:p>
    <w:p w:rsidR="00204009" w:rsidRDefault="00204009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сильнейших участников;</w:t>
      </w:r>
    </w:p>
    <w:p w:rsidR="00204009" w:rsidRDefault="00204009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формирование патриотического сознания и гражданской ответственности.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Организаторам и участникам фестиваля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«О физической культуре и спорте в Российской Федерации».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04009" w:rsidRDefault="00204009">
      <w:pPr>
        <w:pStyle w:val="Standard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Организаторы спортивного мероприятия</w:t>
      </w:r>
    </w:p>
    <w:p w:rsidR="00204009" w:rsidRDefault="00204009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проведением фестиваля осуществляют:</w:t>
      </w:r>
    </w:p>
    <w:p w:rsidR="00204009" w:rsidRDefault="00204009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физической культуры и спорта администрации Калининского района Санкт-Петербурга (далее – ОФКиС Калининского района Санкт-Петербурга);</w:t>
      </w:r>
    </w:p>
    <w:p w:rsidR="00204009" w:rsidRDefault="00204009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Государственное бюджетное учреждение спортивная школа № 2 Калининского района Санкт-Петербурга (далее - ГБУ СШ № 2 Калининского района Санкт-Петербурга).</w:t>
      </w:r>
    </w:p>
    <w:p w:rsidR="00204009" w:rsidRDefault="00204009">
      <w:pPr>
        <w:pStyle w:val="Default"/>
        <w:ind w:firstLine="71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Непосредственное проведение фестиваля осуществляет главная судейская коллегия (далее – ГСК), сформированная из числа тренерско-преподавательского состава отделения по виду спорта «шахматы».</w:t>
      </w:r>
    </w:p>
    <w:p w:rsidR="00204009" w:rsidRDefault="00204009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4009" w:rsidRDefault="00204009">
      <w:pPr>
        <w:pStyle w:val="Standard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 Обеспечение безопасности участников и зрителей, медицинское обеспечение.</w:t>
      </w:r>
    </w:p>
    <w:p w:rsidR="00204009" w:rsidRDefault="00204009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04009" w:rsidRDefault="00204009">
      <w:pPr>
        <w:pStyle w:val="Standard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Фестиваль проводится на спортивном объекте,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204009" w:rsidRDefault="00204009">
      <w:pPr>
        <w:pStyle w:val="Standard"/>
        <w:tabs>
          <w:tab w:val="left" w:pos="0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sz w:val="28"/>
            <w:szCs w:val="28"/>
            <w:lang w:eastAsia="en-US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  <w:lang w:eastAsia="en-US"/>
        </w:rPr>
        <w:t>. № 353.</w:t>
      </w:r>
    </w:p>
    <w:p w:rsidR="00204009" w:rsidRDefault="0020400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Участие в фестивале осуществляется только при наличии договора страхования жизни и здоровья от несчастных случаев, который представляется в мандатную комиссию на каждого участника. Страхование участников фестиваля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204009" w:rsidRDefault="0020400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204009" w:rsidRDefault="0020400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Обеспечение медицинской помощью участников фестиваля возлагается на ГБУ СШ № 2 Калининского района Санкт-Петербурга.</w:t>
      </w:r>
    </w:p>
    <w:p w:rsidR="00204009" w:rsidRDefault="00204009">
      <w:pPr>
        <w:pStyle w:val="Standard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фестивале, либо разовую медицинскую справку о допуске к соревнованиям.</w:t>
      </w:r>
    </w:p>
    <w:p w:rsidR="00204009" w:rsidRDefault="00204009">
      <w:pPr>
        <w:pStyle w:val="Standard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 Место и сроки проведения</w:t>
      </w:r>
    </w:p>
    <w:p w:rsidR="00204009" w:rsidRDefault="00204009">
      <w:pPr>
        <w:pStyle w:val="Standar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Фестиваль проводится по адресу: г. Санкт-Петербург, ул. Брянцева, д. 24, лит.А (ГБУ СШ № 2 Калининского района Санкт-Петербурга, шахматные залы).</w:t>
      </w:r>
    </w:p>
    <w:p w:rsidR="00204009" w:rsidRDefault="00204009">
      <w:pPr>
        <w:pStyle w:val="Standard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Сроки проведения: 09-13 января 2019 года.</w:t>
      </w:r>
    </w:p>
    <w:p w:rsidR="00204009" w:rsidRDefault="00204009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04009" w:rsidRDefault="00204009">
      <w:pPr>
        <w:pStyle w:val="Standard"/>
        <w:tabs>
          <w:tab w:val="left" w:pos="0"/>
        </w:tabs>
        <w:spacing w:after="0" w:line="228" w:lineRule="auto"/>
        <w:ind w:firstLine="567"/>
        <w:jc w:val="center"/>
        <w:rPr>
          <w:rFonts w:ascii="Times New Roman,Andale Sans UI" w:hAnsi="Times New Roman,Andale Sans UI" w:cs="Times New Roman,Andale Sans UI"/>
          <w:b/>
          <w:bCs/>
          <w:sz w:val="28"/>
          <w:szCs w:val="28"/>
          <w:lang w:eastAsia="en-US"/>
        </w:rPr>
      </w:pPr>
      <w:r>
        <w:rPr>
          <w:rFonts w:ascii="Times New Roman,Andale Sans UI" w:hAnsi="Times New Roman,Andale Sans UI" w:cs="Times New Roman,Andale Sans UI"/>
          <w:b/>
          <w:bCs/>
          <w:sz w:val="28"/>
          <w:szCs w:val="28"/>
          <w:lang w:eastAsia="en-US"/>
        </w:rPr>
        <w:t>5. Программа и разрядные группы участников</w:t>
      </w:r>
    </w:p>
    <w:p w:rsidR="00204009" w:rsidRDefault="00204009">
      <w:pPr>
        <w:pStyle w:val="Standard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568" w:type="dxa"/>
        <w:tblInd w:w="-1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22"/>
        <w:gridCol w:w="2087"/>
        <w:gridCol w:w="1984"/>
        <w:gridCol w:w="3175"/>
      </w:tblGrid>
      <w:tr w:rsidR="00204009" w:rsidTr="00CA4991">
        <w:trPr>
          <w:cantSplit/>
        </w:trPr>
        <w:tc>
          <w:tcPr>
            <w:tcW w:w="2322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2087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Система проведения</w:t>
            </w:r>
          </w:p>
        </w:tc>
      </w:tr>
      <w:tr w:rsidR="00204009" w:rsidTr="00CA4991">
        <w:trPr>
          <w:cantSplit/>
        </w:trPr>
        <w:tc>
          <w:tcPr>
            <w:tcW w:w="2322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Турнир «А»,</w:t>
            </w:r>
            <w:r>
              <w:rPr>
                <w:rFonts w:ascii="Arial" w:hAnsi="Arial" w:cs="Arial"/>
                <w:spacing w:val="2"/>
                <w:sz w:val="24"/>
                <w:szCs w:val="24"/>
                <w:lang w:eastAsia="en-US"/>
              </w:rPr>
              <w:t>турнир шахматистов с рейтингом 1000-1050 с обсчётом российского рейтинга.</w:t>
            </w:r>
          </w:p>
        </w:tc>
        <w:tc>
          <w:tcPr>
            <w:tcW w:w="2087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09.01. – 16:00.</w:t>
            </w: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10.01. –  14:00</w:t>
            </w: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11.01 -12:00.   </w:t>
            </w: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Регистрация начинается 09.01. в 15:00.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 xml:space="preserve">Допускаются участники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Arial" w:hAnsi="Arial" w:cs="Arial"/>
                  <w:spacing w:val="5"/>
                  <w:sz w:val="24"/>
                  <w:szCs w:val="24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.р. и моложе.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- 7 туров (2+3+2) с записью. Контроль времени 45 мин. на партию каждому участнику.</w:t>
            </w:r>
          </w:p>
        </w:tc>
      </w:tr>
      <w:tr w:rsidR="00204009" w:rsidTr="00CA4991">
        <w:trPr>
          <w:cantSplit/>
        </w:trPr>
        <w:tc>
          <w:tcPr>
            <w:tcW w:w="2322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Турнир «В», турнир шахматистов с рейтингом 1050-1600.</w:t>
            </w:r>
          </w:p>
          <w:p w:rsidR="00204009" w:rsidRDefault="00204009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Турнир с обсчетом российского рейтинга</w:t>
            </w:r>
          </w:p>
        </w:tc>
        <w:tc>
          <w:tcPr>
            <w:tcW w:w="2087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numPr>
                <w:ilvl w:val="1"/>
                <w:numId w:val="3"/>
              </w:num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– 16:00.</w:t>
            </w: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12.01. -14:00.</w:t>
            </w: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13.01.-- 14:00.</w:t>
            </w: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Начало регистрации в турнир</w:t>
            </w:r>
          </w:p>
          <w:p w:rsidR="00204009" w:rsidRDefault="00204009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11.01.-15:00.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Допускаются участники 2001г.р. и моложе.</w:t>
            </w:r>
          </w:p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ind w:firstLine="567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- 7 туров (2+3+2) с записью, с контролем времени 45 минут на партию каждому участнику.</w:t>
            </w:r>
          </w:p>
        </w:tc>
      </w:tr>
      <w:tr w:rsidR="00204009" w:rsidTr="00CA4991">
        <w:trPr>
          <w:cantSplit/>
        </w:trPr>
        <w:tc>
          <w:tcPr>
            <w:tcW w:w="2322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spacing w:after="0" w:line="240" w:lineRule="auto"/>
              <w:ind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Турнир «С»- открытый турнир по классическим шахматам с обсчётом российского рейтинга</w:t>
            </w:r>
          </w:p>
        </w:tc>
        <w:tc>
          <w:tcPr>
            <w:tcW w:w="2087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 w:rsidP="00CF36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10.01 – 17.00</w:t>
            </w:r>
          </w:p>
          <w:p w:rsidR="00204009" w:rsidRDefault="00204009" w:rsidP="00CF36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11.01 – 11.00</w:t>
            </w:r>
          </w:p>
          <w:p w:rsidR="00204009" w:rsidRDefault="00204009" w:rsidP="00CF36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12.01 – 11.00</w:t>
            </w:r>
          </w:p>
          <w:p w:rsidR="00204009" w:rsidRDefault="00204009" w:rsidP="00CF36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13.01 – 11.00</w:t>
            </w:r>
          </w:p>
          <w:p w:rsidR="00204009" w:rsidRDefault="00204009" w:rsidP="00CF36FE">
            <w:pPr>
              <w:pStyle w:val="Standard"/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Регистрация 09.01 с 17 до 19 час.</w:t>
            </w:r>
          </w:p>
        </w:tc>
        <w:tc>
          <w:tcPr>
            <w:tcW w:w="1984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Допускаются участники без ограничения возраста с российским рейтингом более 1600</w:t>
            </w:r>
          </w:p>
        </w:tc>
        <w:tc>
          <w:tcPr>
            <w:tcW w:w="3175" w:type="dxa"/>
            <w:tcBorders>
              <w:top w:val="single" w:sz="2" w:space="0" w:color="F79646"/>
              <w:left w:val="single" w:sz="2" w:space="0" w:color="F79646"/>
              <w:bottom w:val="single" w:sz="2" w:space="0" w:color="F79646"/>
              <w:right w:val="single" w:sz="2" w:space="0" w:color="000000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  <w:t>Швейцарская система – 8 туров (4 дня по две партии) с контролем времени 30 минут + 30 секунд на партию каждому участнику. Запрещено соглашение на ничью ранее 30 хода.</w:t>
            </w:r>
          </w:p>
          <w:p w:rsidR="00204009" w:rsidRDefault="00204009">
            <w:pPr>
              <w:pStyle w:val="Standard"/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pacing w:val="5"/>
                <w:sz w:val="24"/>
                <w:szCs w:val="24"/>
                <w:lang w:eastAsia="en-US"/>
              </w:rPr>
            </w:pPr>
          </w:p>
        </w:tc>
      </w:tr>
    </w:tbl>
    <w:p w:rsidR="00204009" w:rsidRDefault="00204009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Участники спортивного мероприятия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допускаются спортсмены, представляющие физкультурно-спортивные организации и шахматные организации Санкт-Петербурга.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фестиваля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009" w:rsidRDefault="00204009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Возрастные группы участников</w:t>
      </w:r>
    </w:p>
    <w:p w:rsidR="00204009" w:rsidRDefault="00204009">
      <w:pPr>
        <w:pStyle w:val="Standard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«А» - мальчики и девочки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.р. и моложе;</w:t>
      </w:r>
    </w:p>
    <w:p w:rsidR="00204009" w:rsidRDefault="00204009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турнир «В» - мальчики и девочки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sz w:val="28"/>
            <w:szCs w:val="28"/>
          </w:rPr>
          <w:t>2001 г</w:t>
        </w:r>
      </w:smartTag>
      <w:r>
        <w:rPr>
          <w:rFonts w:ascii="Times New Roman" w:hAnsi="Times New Roman" w:cs="Times New Roman"/>
          <w:sz w:val="28"/>
          <w:szCs w:val="28"/>
        </w:rPr>
        <w:t>.р. и моложе;</w:t>
      </w:r>
    </w:p>
    <w:p w:rsidR="00204009" w:rsidRDefault="00204009">
      <w:pPr>
        <w:pStyle w:val="Standard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«С» - без ограничения возраста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4009" w:rsidRDefault="00204009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участников и иные лица, за исключением судей, представителей команд участников, членов апелляционного комитета и оргкомитета, представителей участников, в игровую зону не допускаются.</w:t>
      </w:r>
    </w:p>
    <w:p w:rsidR="00204009" w:rsidRDefault="0020400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 Заявки на участие</w:t>
      </w:r>
    </w:p>
    <w:p w:rsidR="00204009" w:rsidRDefault="0020400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Заявки на участие принимаются по адресу: ул. Брянцева, д.24, лит.А. или на адрес электронной почты: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турниры «А», «В»,  - на адрес электронной почты </w:t>
      </w:r>
      <w:hyperlink r:id="rId7" w:history="1"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av</w:t>
        </w:r>
        <w:r w:rsidRPr="00CF36FE">
          <w:rPr>
            <w:rFonts w:ascii="Times New Roman" w:hAnsi="Times New Roman" w:cs="Times New Roman"/>
            <w:sz w:val="28"/>
            <w:szCs w:val="28"/>
            <w:u w:val="single"/>
          </w:rPr>
          <w:t>3008@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yandex</w:t>
        </w:r>
        <w:r w:rsidRPr="00CF36FE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(тел.89045143682, Ковалева Ася Владимировна);</w:t>
      </w:r>
    </w:p>
    <w:p w:rsidR="00204009" w:rsidRPr="00D57E33" w:rsidRDefault="00204009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турнир «С»- на адрес электронной почты : </w:t>
      </w:r>
      <w:hyperlink r:id="rId8" w:history="1">
        <w:r w:rsidRPr="00B23F1E">
          <w:rPr>
            <w:rStyle w:val="Hyperlink"/>
            <w:rFonts w:ascii="Times New Roman" w:hAnsi="Times New Roman"/>
            <w:sz w:val="28"/>
            <w:szCs w:val="28"/>
            <w:lang w:val="en-US"/>
          </w:rPr>
          <w:t>mr</w:t>
        </w:r>
        <w:r w:rsidRPr="00D57E3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3F1E">
          <w:rPr>
            <w:rStyle w:val="Hyperlink"/>
            <w:rFonts w:ascii="Times New Roman" w:hAnsi="Times New Roman"/>
            <w:sz w:val="28"/>
            <w:szCs w:val="28"/>
            <w:lang w:val="en-US"/>
          </w:rPr>
          <w:t>luzgin</w:t>
        </w:r>
        <w:r w:rsidRPr="00D57E33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B23F1E">
          <w:rPr>
            <w:rStyle w:val="Hyperlink"/>
            <w:rFonts w:ascii="Times New Roman" w:hAnsi="Times New Roman"/>
            <w:sz w:val="28"/>
            <w:szCs w:val="28"/>
            <w:lang w:val="en-US"/>
          </w:rPr>
          <w:t>yandex</w:t>
        </w:r>
        <w:r w:rsidRPr="00D57E3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3F1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57E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тел. 89043328914, Лузгин Владимир Алексеевич)</w:t>
      </w:r>
    </w:p>
    <w:p w:rsidR="00204009" w:rsidRDefault="00204009">
      <w:pPr>
        <w:pStyle w:val="Standard"/>
        <w:spacing w:after="0" w:line="240" w:lineRule="auto"/>
        <w:ind w:firstLine="567"/>
        <w:jc w:val="both"/>
      </w:pP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день регистрации турнира 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К заявке прилагаются следующие документы на каждого спортсмена: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договор (оригинал) о страховании жизни и здоровья от несчастных случаев;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свидетельство о рождении, паспорт.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фестиваля, не представляющие спортивные клубы, спортивные и иные организации Санкт-Петербурга, предоставляют комиссии по допуску, все вышеперечисленные документы, кроме заявки. Дополнительно такие участники должны предъявить действующий медицинский допуск спортивного диспансера, либо разовую медицинскую справку на участие в соревнованиях.</w:t>
      </w:r>
    </w:p>
    <w:p w:rsidR="00204009" w:rsidRDefault="00204009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Подведение итогов соревнований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по наибольшей сумме набранных очков.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очков применяются дополнительные показатели:</w:t>
      </w:r>
    </w:p>
    <w:p w:rsidR="00204009" w:rsidRDefault="00204009">
      <w:pPr>
        <w:pStyle w:val="ListParagraph"/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204009" w:rsidRDefault="00204009">
      <w:pPr>
        <w:pStyle w:val="ListParagraph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усечённый коэффициент Бухгольца (без одного худшего результата);</w:t>
      </w:r>
    </w:p>
    <w:p w:rsidR="00204009" w:rsidRDefault="00204009">
      <w:pPr>
        <w:pStyle w:val="ListParagraph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Бергера;</w:t>
      </w:r>
    </w:p>
    <w:p w:rsidR="00204009" w:rsidRDefault="0020400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подачи и рассмотрения протестов – согласно правилам вида спорта «Шахматы», утвержденным приказом Министерства спорта России № 1087 </w:t>
      </w:r>
      <w:r>
        <w:rPr>
          <w:rFonts w:ascii="Times New Roman" w:hAnsi="Times New Roman" w:cs="Times New Roman"/>
          <w:sz w:val="27"/>
          <w:szCs w:val="27"/>
        </w:rPr>
        <w:t>от 19.11.2017 г.</w:t>
      </w:r>
    </w:p>
    <w:p w:rsidR="00204009" w:rsidRDefault="0020400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9.Награждение</w:t>
      </w:r>
    </w:p>
    <w:p w:rsidR="00204009" w:rsidRDefault="0020400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Участники, занявшие с 1 по 3 место, награждаются кубками, медалями, грамотами и памятными сувенирами.</w:t>
      </w:r>
    </w:p>
    <w:p w:rsidR="00204009" w:rsidRDefault="002040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204009" w:rsidRDefault="00204009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10. Финансирование</w:t>
      </w:r>
    </w:p>
    <w:p w:rsidR="00204009" w:rsidRDefault="00204009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204009" w:rsidRDefault="00204009">
      <w:pPr>
        <w:pStyle w:val="Default"/>
        <w:ind w:firstLine="567"/>
        <w:jc w:val="both"/>
        <w:rPr>
          <w:color w:val="auto"/>
          <w:spacing w:val="5"/>
          <w:sz w:val="28"/>
          <w:szCs w:val="28"/>
        </w:rPr>
      </w:pPr>
      <w:r>
        <w:rPr>
          <w:color w:val="auto"/>
          <w:spacing w:val="5"/>
          <w:sz w:val="28"/>
          <w:szCs w:val="28"/>
        </w:rPr>
        <w:t>Расходы, связанные с организацией и проведением фестиваля: оплата работы судей, предоставление наградной атрибутики (кубки, медали, грамоты, памятные сувениры), медицинское обеспечение осуществляются за счет средств ГБУ СШ № 2 Калининского района Санкт-Петербурга.</w:t>
      </w:r>
    </w:p>
    <w:p w:rsidR="00204009" w:rsidRDefault="00204009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спортсменов (проезд, питание, размещение), а также страхование спортсменов осуществляются за счет командирующих организации.</w:t>
      </w:r>
    </w:p>
    <w:p w:rsidR="00204009" w:rsidRDefault="00204009">
      <w:pPr>
        <w:pStyle w:val="Standard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4009" w:rsidRDefault="00204009">
      <w:pPr>
        <w:pStyle w:val="Standard"/>
        <w:tabs>
          <w:tab w:val="left" w:pos="978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Настоящее Положение</w:t>
      </w:r>
    </w:p>
    <w:p w:rsidR="00204009" w:rsidRDefault="00204009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является официальным приглашением</w:t>
      </w:r>
    </w:p>
    <w:p w:rsidR="00204009" w:rsidRDefault="00204009">
      <w:pPr>
        <w:pStyle w:val="Standard"/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спортивном мероприятии.</w:t>
      </w:r>
    </w:p>
    <w:sectPr w:rsidR="00204009" w:rsidSect="00CA499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09" w:rsidRDefault="00204009" w:rsidP="00CA4991">
      <w:r>
        <w:separator/>
      </w:r>
    </w:p>
  </w:endnote>
  <w:endnote w:type="continuationSeparator" w:id="0">
    <w:p w:rsidR="00204009" w:rsidRDefault="00204009" w:rsidP="00CA4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09" w:rsidRDefault="00204009" w:rsidP="00CA4991">
      <w:r w:rsidRPr="00CA4991">
        <w:rPr>
          <w:color w:val="000000"/>
        </w:rPr>
        <w:separator/>
      </w:r>
    </w:p>
  </w:footnote>
  <w:footnote w:type="continuationSeparator" w:id="0">
    <w:p w:rsidR="00204009" w:rsidRDefault="00204009" w:rsidP="00CA4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09" w:rsidRDefault="00204009">
    <w:pPr>
      <w:pStyle w:val="Header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09" w:rsidRDefault="00204009">
    <w:pPr>
      <w:pStyle w:val="Header"/>
      <w:jc w:val="center"/>
    </w:pPr>
    <w:fldSimple w:instr=" PAGE \* ARABIC ">
      <w:r>
        <w:rPr>
          <w:noProof/>
        </w:rPr>
        <w:t>3</w:t>
      </w:r>
    </w:fldSimple>
  </w:p>
  <w:p w:rsidR="00204009" w:rsidRDefault="00204009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F9E"/>
    <w:multiLevelType w:val="multilevel"/>
    <w:tmpl w:val="FA8ED448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>
    <w:nsid w:val="24191432"/>
    <w:multiLevelType w:val="multilevel"/>
    <w:tmpl w:val="EBEAF4D6"/>
    <w:styleLink w:val="RTF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none"/>
      <w:lvlText w:val="%2"/>
      <w:lvlJc w:val="left"/>
      <w:rPr>
        <w:rFonts w:cs="Times New Roman"/>
      </w:rPr>
    </w:lvl>
    <w:lvl w:ilvl="2">
      <w:numFmt w:val="none"/>
      <w:lvlText w:val="%3"/>
      <w:lvlJc w:val="left"/>
      <w:rPr>
        <w:rFonts w:cs="Times New Roman"/>
      </w:rPr>
    </w:lvl>
    <w:lvl w:ilvl="3">
      <w:numFmt w:val="none"/>
      <w:lvlText w:val="%4"/>
      <w:lvlJc w:val="left"/>
      <w:rPr>
        <w:rFonts w:cs="Times New Roman"/>
      </w:rPr>
    </w:lvl>
    <w:lvl w:ilvl="4">
      <w:numFmt w:val="none"/>
      <w:lvlText w:val="%5"/>
      <w:lvlJc w:val="left"/>
      <w:rPr>
        <w:rFonts w:cs="Times New Roman"/>
      </w:rPr>
    </w:lvl>
    <w:lvl w:ilvl="5">
      <w:numFmt w:val="none"/>
      <w:lvlText w:val="%6"/>
      <w:lvlJc w:val="left"/>
      <w:rPr>
        <w:rFonts w:cs="Times New Roman"/>
      </w:rPr>
    </w:lvl>
    <w:lvl w:ilvl="6">
      <w:numFmt w:val="none"/>
      <w:lvlText w:val="%7"/>
      <w:lvlJc w:val="left"/>
      <w:rPr>
        <w:rFonts w:cs="Times New Roman"/>
      </w:rPr>
    </w:lvl>
    <w:lvl w:ilvl="7">
      <w:numFmt w:val="none"/>
      <w:lvlText w:val="%8"/>
      <w:lvlJc w:val="left"/>
      <w:rPr>
        <w:rFonts w:cs="Times New Roman"/>
      </w:rPr>
    </w:lvl>
    <w:lvl w:ilvl="8">
      <w:numFmt w:val="none"/>
      <w:lvlText w:val="%9"/>
      <w:lvlJc w:val="left"/>
      <w:rPr>
        <w:rFonts w:cs="Times New Roman"/>
      </w:rPr>
    </w:lvl>
  </w:abstractNum>
  <w:abstractNum w:abstractNumId="2">
    <w:nsid w:val="38EC7CC2"/>
    <w:multiLevelType w:val="multilevel"/>
    <w:tmpl w:val="EB34B6BC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991"/>
    <w:rsid w:val="00186741"/>
    <w:rsid w:val="00204009"/>
    <w:rsid w:val="006A5E4E"/>
    <w:rsid w:val="00787988"/>
    <w:rsid w:val="00B07E47"/>
    <w:rsid w:val="00B23F1E"/>
    <w:rsid w:val="00CA4991"/>
    <w:rsid w:val="00CF36FE"/>
    <w:rsid w:val="00D57E33"/>
    <w:rsid w:val="00E5260F"/>
    <w:rsid w:val="00E54F57"/>
    <w:rsid w:val="00F6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57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CA4991"/>
    <w:pPr>
      <w:widowControl w:val="0"/>
      <w:suppressAutoHyphens/>
      <w:autoSpaceDN w:val="0"/>
      <w:spacing w:after="200" w:line="276" w:lineRule="auto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A49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A4991"/>
    <w:pPr>
      <w:spacing w:after="120"/>
    </w:pPr>
  </w:style>
  <w:style w:type="paragraph" w:styleId="List">
    <w:name w:val="List"/>
    <w:basedOn w:val="TextBody0"/>
    <w:uiPriority w:val="99"/>
    <w:rsid w:val="00CA4991"/>
  </w:style>
  <w:style w:type="paragraph" w:customStyle="1" w:styleId="Caption1">
    <w:name w:val="Caption1"/>
    <w:basedOn w:val="Standard"/>
    <w:uiPriority w:val="99"/>
    <w:rsid w:val="00CA49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A4991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0"/>
    <w:uiPriority w:val="99"/>
    <w:rsid w:val="00CA499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0">
    <w:name w:val="Text Body"/>
    <w:basedOn w:val="Standard"/>
    <w:uiPriority w:val="99"/>
    <w:rsid w:val="00CA4991"/>
    <w:pPr>
      <w:spacing w:after="0" w:line="240" w:lineRule="auto"/>
      <w:jc w:val="center"/>
    </w:pPr>
    <w:rPr>
      <w:rFonts w:ascii="Times New Roman" w:hAnsi="Times New Roman" w:cs="Times New Roman"/>
      <w:b/>
      <w:bCs/>
    </w:rPr>
  </w:style>
  <w:style w:type="paragraph" w:styleId="Caption">
    <w:name w:val="caption"/>
    <w:basedOn w:val="Standard"/>
    <w:uiPriority w:val="99"/>
    <w:qFormat/>
    <w:rsid w:val="00CA4991"/>
    <w:pPr>
      <w:spacing w:before="120" w:after="120"/>
    </w:pPr>
    <w:rPr>
      <w:i/>
      <w:iCs/>
      <w:sz w:val="24"/>
      <w:szCs w:val="24"/>
    </w:rPr>
  </w:style>
  <w:style w:type="paragraph" w:customStyle="1" w:styleId="Indexuser">
    <w:name w:val="Index (user)"/>
    <w:basedOn w:val="Standard"/>
    <w:uiPriority w:val="99"/>
    <w:rsid w:val="00CA4991"/>
  </w:style>
  <w:style w:type="paragraph" w:customStyle="1" w:styleId="Default">
    <w:name w:val="Default"/>
    <w:uiPriority w:val="99"/>
    <w:rsid w:val="00CA4991"/>
    <w:pPr>
      <w:widowControl w:val="0"/>
      <w:suppressAutoHyphens/>
      <w:autoSpaceDE w:val="0"/>
      <w:autoSpaceDN w:val="0"/>
    </w:pPr>
    <w:rPr>
      <w:color w:val="000000"/>
      <w:kern w:val="3"/>
      <w:sz w:val="24"/>
      <w:szCs w:val="24"/>
      <w:lang w:eastAsia="zh-CN"/>
    </w:rPr>
  </w:style>
  <w:style w:type="paragraph" w:styleId="NoSpacing">
    <w:name w:val="No Spacing"/>
    <w:uiPriority w:val="99"/>
    <w:qFormat/>
    <w:rsid w:val="00CA4991"/>
    <w:pPr>
      <w:widowControl w:val="0"/>
      <w:suppressAutoHyphens/>
      <w:autoSpaceDN w:val="0"/>
    </w:pPr>
    <w:rPr>
      <w:rFonts w:ascii="Calibri" w:hAnsi="Calibri" w:cs="Calibri"/>
      <w:kern w:val="3"/>
      <w:lang w:eastAsia="zh-CN"/>
    </w:rPr>
  </w:style>
  <w:style w:type="paragraph" w:styleId="Header">
    <w:name w:val="header"/>
    <w:basedOn w:val="Standard"/>
    <w:link w:val="HeaderChar"/>
    <w:uiPriority w:val="99"/>
    <w:rsid w:val="00C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20A"/>
    <w:rPr>
      <w:kern w:val="3"/>
      <w:sz w:val="24"/>
      <w:szCs w:val="24"/>
    </w:rPr>
  </w:style>
  <w:style w:type="paragraph" w:styleId="Footer">
    <w:name w:val="footer"/>
    <w:basedOn w:val="Standard"/>
    <w:link w:val="FooterChar"/>
    <w:uiPriority w:val="99"/>
    <w:rsid w:val="00CA4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20A"/>
    <w:rPr>
      <w:kern w:val="3"/>
      <w:sz w:val="24"/>
      <w:szCs w:val="24"/>
    </w:rPr>
  </w:style>
  <w:style w:type="paragraph" w:styleId="ListParagraph">
    <w:name w:val="List Paragraph"/>
    <w:basedOn w:val="Standard"/>
    <w:uiPriority w:val="99"/>
    <w:qFormat/>
    <w:rsid w:val="00CA4991"/>
    <w:pPr>
      <w:ind w:left="720"/>
    </w:pPr>
  </w:style>
  <w:style w:type="paragraph" w:styleId="BalloonText">
    <w:name w:val="Balloon Text"/>
    <w:basedOn w:val="Standard"/>
    <w:link w:val="BalloonTextChar"/>
    <w:uiPriority w:val="99"/>
    <w:rsid w:val="00C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A"/>
    <w:rPr>
      <w:kern w:val="3"/>
      <w:sz w:val="0"/>
      <w:szCs w:val="0"/>
    </w:rPr>
  </w:style>
  <w:style w:type="paragraph" w:customStyle="1" w:styleId="TableContentsuser">
    <w:name w:val="Table Contents (user)"/>
    <w:basedOn w:val="Standard"/>
    <w:uiPriority w:val="99"/>
    <w:rsid w:val="00CA4991"/>
  </w:style>
  <w:style w:type="paragraph" w:customStyle="1" w:styleId="TableHeadinguser">
    <w:name w:val="Table Heading (user)"/>
    <w:basedOn w:val="TableContentsuser"/>
    <w:uiPriority w:val="99"/>
    <w:rsid w:val="00CA4991"/>
    <w:pPr>
      <w:jc w:val="center"/>
    </w:pPr>
    <w:rPr>
      <w:b/>
      <w:bCs/>
    </w:rPr>
  </w:style>
  <w:style w:type="paragraph" w:customStyle="1" w:styleId="Header1">
    <w:name w:val="Header1"/>
    <w:basedOn w:val="Standard"/>
    <w:uiPriority w:val="99"/>
    <w:rsid w:val="00CA4991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uiPriority w:val="99"/>
    <w:rsid w:val="00CA4991"/>
    <w:pPr>
      <w:suppressLineNumbers/>
    </w:pPr>
  </w:style>
  <w:style w:type="paragraph" w:customStyle="1" w:styleId="TableHeading">
    <w:name w:val="Table Heading"/>
    <w:basedOn w:val="TableContents"/>
    <w:uiPriority w:val="99"/>
    <w:rsid w:val="00CA4991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CA4991"/>
  </w:style>
  <w:style w:type="character" w:customStyle="1" w:styleId="RTFNum22">
    <w:name w:val="RTF_Num 2 2"/>
    <w:uiPriority w:val="99"/>
    <w:rsid w:val="00CA4991"/>
  </w:style>
  <w:style w:type="character" w:customStyle="1" w:styleId="RTFNum23">
    <w:name w:val="RTF_Num 2 3"/>
    <w:uiPriority w:val="99"/>
    <w:rsid w:val="00CA4991"/>
  </w:style>
  <w:style w:type="character" w:customStyle="1" w:styleId="RTFNum24">
    <w:name w:val="RTF_Num 2 4"/>
    <w:uiPriority w:val="99"/>
    <w:rsid w:val="00CA4991"/>
  </w:style>
  <w:style w:type="character" w:customStyle="1" w:styleId="RTFNum25">
    <w:name w:val="RTF_Num 2 5"/>
    <w:uiPriority w:val="99"/>
    <w:rsid w:val="00CA4991"/>
  </w:style>
  <w:style w:type="character" w:customStyle="1" w:styleId="RTFNum26">
    <w:name w:val="RTF_Num 2 6"/>
    <w:uiPriority w:val="99"/>
    <w:rsid w:val="00CA4991"/>
  </w:style>
  <w:style w:type="character" w:customStyle="1" w:styleId="RTFNum27">
    <w:name w:val="RTF_Num 2 7"/>
    <w:uiPriority w:val="99"/>
    <w:rsid w:val="00CA4991"/>
  </w:style>
  <w:style w:type="character" w:customStyle="1" w:styleId="RTFNum28">
    <w:name w:val="RTF_Num 2 8"/>
    <w:uiPriority w:val="99"/>
    <w:rsid w:val="00CA4991"/>
  </w:style>
  <w:style w:type="character" w:customStyle="1" w:styleId="RTFNum29">
    <w:name w:val="RTF_Num 2 9"/>
    <w:uiPriority w:val="99"/>
    <w:rsid w:val="00CA4991"/>
  </w:style>
  <w:style w:type="character" w:customStyle="1" w:styleId="RTFNum31">
    <w:name w:val="RTF_Num 3 1"/>
    <w:uiPriority w:val="99"/>
    <w:rsid w:val="00CA4991"/>
    <w:rPr>
      <w:sz w:val="28"/>
    </w:rPr>
  </w:style>
  <w:style w:type="character" w:customStyle="1" w:styleId="RTFNum32">
    <w:name w:val="RTF_Num 3 2"/>
    <w:uiPriority w:val="99"/>
    <w:rsid w:val="00CA4991"/>
  </w:style>
  <w:style w:type="character" w:customStyle="1" w:styleId="RTFNum33">
    <w:name w:val="RTF_Num 3 3"/>
    <w:uiPriority w:val="99"/>
    <w:rsid w:val="00CA4991"/>
  </w:style>
  <w:style w:type="character" w:customStyle="1" w:styleId="RTFNum34">
    <w:name w:val="RTF_Num 3 4"/>
    <w:uiPriority w:val="99"/>
    <w:rsid w:val="00CA4991"/>
  </w:style>
  <w:style w:type="character" w:customStyle="1" w:styleId="RTFNum35">
    <w:name w:val="RTF_Num 3 5"/>
    <w:uiPriority w:val="99"/>
    <w:rsid w:val="00CA4991"/>
  </w:style>
  <w:style w:type="character" w:customStyle="1" w:styleId="RTFNum36">
    <w:name w:val="RTF_Num 3 6"/>
    <w:uiPriority w:val="99"/>
    <w:rsid w:val="00CA4991"/>
  </w:style>
  <w:style w:type="character" w:customStyle="1" w:styleId="RTFNum37">
    <w:name w:val="RTF_Num 3 7"/>
    <w:uiPriority w:val="99"/>
    <w:rsid w:val="00CA4991"/>
  </w:style>
  <w:style w:type="character" w:customStyle="1" w:styleId="RTFNum38">
    <w:name w:val="RTF_Num 3 8"/>
    <w:uiPriority w:val="99"/>
    <w:rsid w:val="00CA4991"/>
  </w:style>
  <w:style w:type="character" w:customStyle="1" w:styleId="RTFNum39">
    <w:name w:val="RTF_Num 3 9"/>
    <w:uiPriority w:val="99"/>
    <w:rsid w:val="00CA4991"/>
  </w:style>
  <w:style w:type="character" w:customStyle="1" w:styleId="WW8Num1z0">
    <w:name w:val="WW8Num1z0"/>
    <w:uiPriority w:val="99"/>
    <w:rsid w:val="00CA4991"/>
    <w:rPr>
      <w:rFonts w:ascii="Times New Roman" w:hAnsi="Times New Roman"/>
      <w:sz w:val="28"/>
    </w:rPr>
  </w:style>
  <w:style w:type="character" w:customStyle="1" w:styleId="a">
    <w:name w:val="Основной текст Знак"/>
    <w:uiPriority w:val="99"/>
    <w:rsid w:val="00CA4991"/>
    <w:rPr>
      <w:rFonts w:ascii="Times New Roman" w:hAnsi="Times New Roman"/>
      <w:b/>
      <w:sz w:val="24"/>
      <w:lang w:val="en-US"/>
    </w:rPr>
  </w:style>
  <w:style w:type="character" w:customStyle="1" w:styleId="InternetLink">
    <w:name w:val="Internet Link"/>
    <w:uiPriority w:val="99"/>
    <w:rsid w:val="00CA4991"/>
    <w:rPr>
      <w:color w:val="0000FF"/>
      <w:u w:val="single"/>
    </w:rPr>
  </w:style>
  <w:style w:type="character" w:customStyle="1" w:styleId="a0">
    <w:name w:val="Âåðõíèé êîëîíòèòóë Çíàê"/>
    <w:uiPriority w:val="99"/>
    <w:rsid w:val="00CA4991"/>
  </w:style>
  <w:style w:type="character" w:customStyle="1" w:styleId="a1">
    <w:name w:val="Íèæíèé êîëîíòèòóë Çíàê"/>
    <w:uiPriority w:val="99"/>
    <w:rsid w:val="00CA4991"/>
  </w:style>
  <w:style w:type="character" w:customStyle="1" w:styleId="a2">
    <w:name w:val="Текст выноски Знак"/>
    <w:uiPriority w:val="99"/>
    <w:rsid w:val="00CA4991"/>
    <w:rPr>
      <w:rFonts w:ascii="Tahoma" w:eastAsia="Times New Roman" w:hAnsi="Tahoma"/>
      <w:sz w:val="16"/>
    </w:rPr>
  </w:style>
  <w:style w:type="character" w:customStyle="1" w:styleId="1">
    <w:name w:val="Верхний колонтитул Знак1"/>
    <w:basedOn w:val="DefaultParagraphFont"/>
    <w:uiPriority w:val="99"/>
    <w:rsid w:val="00CA4991"/>
    <w:rPr>
      <w:rFonts w:ascii="Calibri" w:eastAsia="Times New Roman" w:hAnsi="Calibri" w:cs="Calibri"/>
      <w:lang w:eastAsia="zh-CN"/>
    </w:rPr>
  </w:style>
  <w:style w:type="character" w:customStyle="1" w:styleId="10">
    <w:name w:val="Нижний колонтитул Знак1"/>
    <w:basedOn w:val="DefaultParagraphFont"/>
    <w:uiPriority w:val="99"/>
    <w:rsid w:val="00CA4991"/>
    <w:rPr>
      <w:rFonts w:ascii="Calibri" w:eastAsia="Times New Roman" w:hAnsi="Calibri" w:cs="Calibri"/>
      <w:lang w:eastAsia="zh-CN"/>
    </w:rPr>
  </w:style>
  <w:style w:type="character" w:customStyle="1" w:styleId="11">
    <w:name w:val="Текст выноски Знак1"/>
    <w:basedOn w:val="DefaultParagraphFont"/>
    <w:uiPriority w:val="99"/>
    <w:rsid w:val="00CA499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Internetlink0">
    <w:name w:val="Internet link"/>
    <w:uiPriority w:val="99"/>
    <w:rsid w:val="00CA4991"/>
    <w:rPr>
      <w:color w:val="000080"/>
      <w:u w:val="single"/>
    </w:rPr>
  </w:style>
  <w:style w:type="character" w:customStyle="1" w:styleId="NumberingSymbols">
    <w:name w:val="Numbering Symbols"/>
    <w:uiPriority w:val="99"/>
    <w:rsid w:val="00CA4991"/>
  </w:style>
  <w:style w:type="character" w:styleId="Hyperlink">
    <w:name w:val="Hyperlink"/>
    <w:basedOn w:val="DefaultParagraphFont"/>
    <w:uiPriority w:val="99"/>
    <w:rsid w:val="00D57E33"/>
    <w:rPr>
      <w:rFonts w:cs="Times New Roman"/>
      <w:color w:val="0000FF"/>
      <w:u w:val="single"/>
    </w:rPr>
  </w:style>
  <w:style w:type="numbering" w:customStyle="1" w:styleId="RTFNum2">
    <w:name w:val="RTF_Num 2"/>
    <w:rsid w:val="001E620A"/>
    <w:pPr>
      <w:numPr>
        <w:numId w:val="1"/>
      </w:numPr>
    </w:pPr>
  </w:style>
  <w:style w:type="numbering" w:customStyle="1" w:styleId="RTFNum3">
    <w:name w:val="RTF_Num 3"/>
    <w:rsid w:val="001E620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luzg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300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1322</Words>
  <Characters>7540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«ÑÎÃËÀÑÎÂÀÍÎ»</dc:title>
  <dc:subject/>
  <dc:creator>Windows User</dc:creator>
  <cp:keywords/>
  <dc:description/>
  <cp:lastModifiedBy>SerS</cp:lastModifiedBy>
  <cp:revision>3</cp:revision>
  <cp:lastPrinted>2016-12-08T21:39:00Z</cp:lastPrinted>
  <dcterms:created xsi:type="dcterms:W3CDTF">2017-12-29T14:58:00Z</dcterms:created>
  <dcterms:modified xsi:type="dcterms:W3CDTF">2018-12-18T15:50:00Z</dcterms:modified>
</cp:coreProperties>
</file>